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6D" w:rsidRDefault="0084666D" w:rsidP="00E36694">
      <w:pPr>
        <w:jc w:val="center"/>
        <w:rPr>
          <w:sz w:val="76"/>
          <w:szCs w:val="76"/>
        </w:rPr>
      </w:pPr>
    </w:p>
    <w:p w:rsidR="0084666D" w:rsidRPr="008C6575" w:rsidRDefault="0084666D" w:rsidP="00E36694">
      <w:pPr>
        <w:jc w:val="center"/>
        <w:rPr>
          <w:b/>
          <w:sz w:val="76"/>
          <w:szCs w:val="76"/>
        </w:rPr>
      </w:pPr>
      <w:r w:rsidRPr="008C6575">
        <w:rPr>
          <w:b/>
          <w:sz w:val="76"/>
          <w:szCs w:val="76"/>
        </w:rPr>
        <w:t>POPIS POMOĆNIH NASTAVNIH SREDSTAVA</w:t>
      </w:r>
    </w:p>
    <w:p w:rsidR="0084666D" w:rsidRDefault="0084666D" w:rsidP="00E36694">
      <w:pPr>
        <w:jc w:val="center"/>
        <w:rPr>
          <w:sz w:val="76"/>
          <w:szCs w:val="76"/>
        </w:rPr>
      </w:pPr>
    </w:p>
    <w:p w:rsidR="008C6575" w:rsidRDefault="008C6575" w:rsidP="00E36694">
      <w:pPr>
        <w:jc w:val="center"/>
        <w:rPr>
          <w:sz w:val="76"/>
          <w:szCs w:val="76"/>
        </w:rPr>
      </w:pPr>
    </w:p>
    <w:p w:rsidR="0084666D" w:rsidRDefault="0084666D" w:rsidP="00E36694">
      <w:pPr>
        <w:jc w:val="center"/>
        <w:rPr>
          <w:sz w:val="76"/>
          <w:szCs w:val="76"/>
        </w:rPr>
      </w:pPr>
      <w:r>
        <w:rPr>
          <w:sz w:val="76"/>
          <w:szCs w:val="76"/>
        </w:rPr>
        <w:t xml:space="preserve">ZA UČENIKE OD 1. DO 4. RAZREDA – </w:t>
      </w:r>
      <w:r w:rsidRPr="0084666D">
        <w:rPr>
          <w:b/>
          <w:sz w:val="76"/>
          <w:szCs w:val="76"/>
        </w:rPr>
        <w:t xml:space="preserve">LIKOVNA </w:t>
      </w:r>
      <w:r w:rsidR="0097067D">
        <w:rPr>
          <w:b/>
          <w:sz w:val="76"/>
          <w:szCs w:val="76"/>
        </w:rPr>
        <w:t xml:space="preserve">MAPA S </w:t>
      </w:r>
      <w:r w:rsidRPr="0084666D">
        <w:rPr>
          <w:b/>
          <w:sz w:val="76"/>
          <w:szCs w:val="76"/>
        </w:rPr>
        <w:t>KOLAŽ</w:t>
      </w:r>
      <w:r w:rsidR="0097067D">
        <w:rPr>
          <w:b/>
          <w:sz w:val="76"/>
          <w:szCs w:val="76"/>
        </w:rPr>
        <w:t xml:space="preserve"> PAPIROM (</w:t>
      </w:r>
      <w:r w:rsidR="006745D1">
        <w:rPr>
          <w:b/>
          <w:sz w:val="76"/>
          <w:szCs w:val="76"/>
        </w:rPr>
        <w:t>„</w:t>
      </w:r>
      <w:r w:rsidR="0097067D">
        <w:rPr>
          <w:b/>
          <w:sz w:val="76"/>
          <w:szCs w:val="76"/>
        </w:rPr>
        <w:t>ŠKOLSKA KNJIGA</w:t>
      </w:r>
      <w:r w:rsidR="006745D1">
        <w:rPr>
          <w:b/>
          <w:sz w:val="76"/>
          <w:szCs w:val="76"/>
        </w:rPr>
        <w:t>“</w:t>
      </w:r>
      <w:r w:rsidR="0097067D">
        <w:rPr>
          <w:b/>
          <w:sz w:val="76"/>
          <w:szCs w:val="76"/>
        </w:rPr>
        <w:t>)</w:t>
      </w:r>
    </w:p>
    <w:p w:rsidR="008C6575" w:rsidRDefault="008C6575" w:rsidP="00E36694">
      <w:pPr>
        <w:jc w:val="center"/>
        <w:rPr>
          <w:sz w:val="76"/>
          <w:szCs w:val="76"/>
        </w:rPr>
      </w:pPr>
    </w:p>
    <w:p w:rsidR="0084666D" w:rsidRPr="0084666D" w:rsidRDefault="0084666D" w:rsidP="00E36694">
      <w:pPr>
        <w:jc w:val="center"/>
        <w:rPr>
          <w:b/>
          <w:sz w:val="76"/>
          <w:szCs w:val="76"/>
        </w:rPr>
      </w:pPr>
      <w:r>
        <w:rPr>
          <w:sz w:val="76"/>
          <w:szCs w:val="76"/>
        </w:rPr>
        <w:t xml:space="preserve">ZA UČENIKA OD 5. DO 8. RAZREDA – </w:t>
      </w:r>
      <w:r w:rsidRPr="0084666D">
        <w:rPr>
          <w:b/>
          <w:sz w:val="76"/>
          <w:szCs w:val="76"/>
        </w:rPr>
        <w:t>KUTIJA ZA TEHNIČKU KULTURU</w:t>
      </w:r>
      <w:r w:rsidR="00E669B2">
        <w:rPr>
          <w:b/>
          <w:sz w:val="76"/>
          <w:szCs w:val="76"/>
        </w:rPr>
        <w:t xml:space="preserve"> I LIKOVNA MAPA</w:t>
      </w:r>
    </w:p>
    <w:sectPr w:rsidR="0084666D" w:rsidRPr="0084666D" w:rsidSect="00C42683">
      <w:pgSz w:w="16838" w:h="11906" w:orient="landscape"/>
      <w:pgMar w:top="357" w:right="278" w:bottom="386" w:left="1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A53ED9"/>
    <w:rsid w:val="00072C5D"/>
    <w:rsid w:val="000D7A40"/>
    <w:rsid w:val="003F6722"/>
    <w:rsid w:val="00443394"/>
    <w:rsid w:val="006102E2"/>
    <w:rsid w:val="0062276C"/>
    <w:rsid w:val="006745D1"/>
    <w:rsid w:val="00735651"/>
    <w:rsid w:val="0084666D"/>
    <w:rsid w:val="008C6575"/>
    <w:rsid w:val="0097067D"/>
    <w:rsid w:val="00A53ED9"/>
    <w:rsid w:val="00C42683"/>
    <w:rsid w:val="00E36694"/>
    <w:rsid w:val="00E669B2"/>
    <w:rsid w:val="00EA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2E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36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ijana\NASTAVA\UD&#381;BENICI\2013%202014\POPIS%20POMO&#262;NIH%20NASTAVNIH%20SREDSTAVA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POPIS POMOĆNIH NASTAVNIH SREDSTAVA.dotx</Template>
  <TotalTime>0</TotalTime>
  <Pages>1</Pages>
  <Words>32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POPIS UDŽBENIKA ZA</vt:lpstr>
    </vt:vector>
  </TitlesOfParts>
  <Company>MZOŠ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UDŽBENIKA ZA</dc:title>
  <dc:subject/>
  <dc:creator>Knjižnica</dc:creator>
  <cp:keywords/>
  <dc:description/>
  <cp:lastModifiedBy>Knjižnica</cp:lastModifiedBy>
  <cp:revision>2</cp:revision>
  <cp:lastPrinted>2012-06-13T06:24:00Z</cp:lastPrinted>
  <dcterms:created xsi:type="dcterms:W3CDTF">2013-06-06T06:51:00Z</dcterms:created>
  <dcterms:modified xsi:type="dcterms:W3CDTF">2013-06-06T06:51:00Z</dcterms:modified>
</cp:coreProperties>
</file>